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E5" w:rsidRPr="00E64BC7" w:rsidRDefault="00AF5AE5">
      <w:pPr>
        <w:jc w:val="center"/>
        <w:rPr>
          <w:rFonts w:ascii="Arial" w:hAnsi="Arial"/>
          <w:b/>
          <w:sz w:val="28"/>
          <w:szCs w:val="28"/>
        </w:rPr>
      </w:pPr>
      <w:r w:rsidRPr="00E64BC7">
        <w:rPr>
          <w:rFonts w:ascii="Arial" w:hAnsi="Arial"/>
          <w:b/>
          <w:sz w:val="28"/>
          <w:szCs w:val="28"/>
        </w:rPr>
        <w:t xml:space="preserve">DEPARTMENT OF AGRICULTURE </w:t>
      </w:r>
      <w:r w:rsidR="00EA0CFB">
        <w:rPr>
          <w:rFonts w:ascii="Arial" w:hAnsi="Arial"/>
          <w:b/>
          <w:sz w:val="28"/>
          <w:szCs w:val="28"/>
        </w:rPr>
        <w:t>ENVIRONMENT AND RURAL AFFAIRS (DAERA</w:t>
      </w:r>
      <w:r w:rsidRPr="00E64BC7">
        <w:rPr>
          <w:rFonts w:ascii="Arial" w:hAnsi="Arial"/>
          <w:b/>
          <w:sz w:val="28"/>
          <w:szCs w:val="28"/>
        </w:rPr>
        <w:t>)</w:t>
      </w:r>
    </w:p>
    <w:p w:rsidR="00AF5AE5" w:rsidRDefault="00AF5AE5">
      <w:pPr>
        <w:pStyle w:val="Heading1"/>
        <w:rPr>
          <w:rFonts w:ascii="Arial" w:hAnsi="Arial"/>
          <w:sz w:val="22"/>
        </w:rPr>
      </w:pPr>
    </w:p>
    <w:p w:rsidR="00AF5AE5" w:rsidRPr="00E64BC7" w:rsidRDefault="00386F25" w:rsidP="0009622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EXPORT OF</w:t>
      </w:r>
      <w:r w:rsidR="00AF5AE5" w:rsidRPr="00E64BC7">
        <w:rPr>
          <w:rFonts w:ascii="Arial" w:hAnsi="Arial"/>
          <w:b/>
          <w:sz w:val="24"/>
          <w:szCs w:val="24"/>
        </w:rPr>
        <w:t xml:space="preserve"> </w:t>
      </w:r>
      <w:r w:rsidR="0009622E" w:rsidRPr="00E64BC7">
        <w:rPr>
          <w:rFonts w:ascii="Arial" w:hAnsi="Arial"/>
          <w:b/>
          <w:sz w:val="24"/>
          <w:szCs w:val="24"/>
        </w:rPr>
        <w:t>SHEEP &amp; GOATS</w:t>
      </w:r>
      <w:r w:rsidR="00AF5AE5" w:rsidRPr="00E64BC7">
        <w:rPr>
          <w:rFonts w:ascii="Arial" w:hAnsi="Arial"/>
          <w:b/>
          <w:sz w:val="24"/>
          <w:szCs w:val="24"/>
        </w:rPr>
        <w:t xml:space="preserve"> FOR SLAUGHTER DIRECT FROM THEIR PREMISES OF ORIGIN </w:t>
      </w:r>
      <w:r>
        <w:rPr>
          <w:rFonts w:ascii="Arial" w:hAnsi="Arial"/>
          <w:b/>
          <w:sz w:val="24"/>
          <w:szCs w:val="24"/>
        </w:rPr>
        <w:t>TO AN EU MEMBER STATE</w:t>
      </w:r>
    </w:p>
    <w:p w:rsidR="00AF5AE5" w:rsidRDefault="00AF5AE5">
      <w:pPr>
        <w:jc w:val="both"/>
        <w:rPr>
          <w:rFonts w:ascii="Arial" w:hAnsi="Arial"/>
          <w:b/>
          <w:sz w:val="22"/>
        </w:rPr>
      </w:pPr>
    </w:p>
    <w:p w:rsidR="00E64BC7" w:rsidRDefault="00E64BC7">
      <w:pPr>
        <w:jc w:val="both"/>
        <w:rPr>
          <w:rFonts w:ascii="Arial" w:hAnsi="Arial"/>
          <w:b/>
          <w:sz w:val="22"/>
        </w:rPr>
      </w:pPr>
    </w:p>
    <w:p w:rsidR="00AF5AE5" w:rsidRDefault="00AF5AE5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OWNER'S DECLARATION</w:t>
      </w:r>
    </w:p>
    <w:p w:rsidR="00AF5AE5" w:rsidRDefault="00AF5AE5">
      <w:pPr>
        <w:rPr>
          <w:rFonts w:ascii="Arial" w:hAnsi="Arial"/>
          <w:b/>
          <w:sz w:val="22"/>
        </w:rPr>
      </w:pPr>
    </w:p>
    <w:p w:rsidR="00AF5AE5" w:rsidRDefault="00AF5AE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 COMPLETION BY THE OWNER OR KEEPER</w:t>
      </w:r>
    </w:p>
    <w:p w:rsidR="00AF5AE5" w:rsidRDefault="00AF5AE5">
      <w:pPr>
        <w:rPr>
          <w:rFonts w:ascii="Arial" w:hAnsi="Arial"/>
          <w:sz w:val="22"/>
        </w:rPr>
      </w:pPr>
    </w:p>
    <w:p w:rsidR="00AF5AE5" w:rsidRDefault="00AF5AE5" w:rsidP="00AA3990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Name of exporting flock</w:t>
      </w:r>
      <w:r w:rsidR="00875DAD">
        <w:rPr>
          <w:rFonts w:ascii="Arial" w:hAnsi="Arial"/>
          <w:b/>
          <w:bCs/>
          <w:sz w:val="22"/>
        </w:rPr>
        <w:t>/Herd</w:t>
      </w:r>
      <w:r>
        <w:rPr>
          <w:rFonts w:ascii="Arial" w:hAnsi="Arial"/>
          <w:sz w:val="22"/>
        </w:rPr>
        <w:t>………………………………………………… (BLOCK CAPITALS)</w:t>
      </w:r>
    </w:p>
    <w:p w:rsidR="00AF5AE5" w:rsidRDefault="00AF5AE5">
      <w:pPr>
        <w:rPr>
          <w:rFonts w:ascii="Arial" w:hAnsi="Arial"/>
          <w:sz w:val="22"/>
        </w:rPr>
      </w:pPr>
    </w:p>
    <w:p w:rsidR="00AF5AE5" w:rsidRDefault="00AF5AE5" w:rsidP="00AA3990">
      <w:pPr>
        <w:spacing w:line="360" w:lineRule="auto"/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2.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Address of exporting flock</w:t>
      </w:r>
      <w:r w:rsidR="00875DAD">
        <w:rPr>
          <w:rFonts w:ascii="Arial" w:hAnsi="Arial"/>
          <w:b/>
          <w:bCs/>
          <w:sz w:val="22"/>
        </w:rPr>
        <w:t>/Herd</w:t>
      </w:r>
      <w:r>
        <w:rPr>
          <w:rFonts w:ascii="Arial" w:hAnsi="Arial"/>
          <w:sz w:val="22"/>
        </w:rPr>
        <w:t>…………………………………………………………………………</w:t>
      </w:r>
      <w:r w:rsidR="00AA3990">
        <w:rPr>
          <w:rFonts w:ascii="Arial" w:hAnsi="Arial"/>
          <w:sz w:val="22"/>
        </w:rPr>
        <w:t>…………………</w:t>
      </w:r>
    </w:p>
    <w:p w:rsidR="00AF5AE5" w:rsidRDefault="00AF5AE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…………………………………………………………………………………………………………</w:t>
      </w:r>
    </w:p>
    <w:p w:rsidR="00AF5AE5" w:rsidRDefault="00AF5AE5">
      <w:pPr>
        <w:spacing w:line="360" w:lineRule="auto"/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Address of holding of origin from which the sheep/goats are to be exported</w:t>
      </w:r>
      <w:r w:rsidR="00386F25">
        <w:rPr>
          <w:rFonts w:ascii="Arial" w:hAnsi="Arial"/>
          <w:b/>
          <w:bCs/>
          <w:sz w:val="22"/>
        </w:rPr>
        <w:t xml:space="preserve"> including postcode</w:t>
      </w:r>
      <w:r>
        <w:rPr>
          <w:rFonts w:ascii="Arial" w:hAnsi="Arial"/>
          <w:sz w:val="22"/>
        </w:rPr>
        <w:t>:</w:t>
      </w:r>
    </w:p>
    <w:p w:rsidR="00AF5AE5" w:rsidRDefault="00AF5AE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…………………………………………………………………………………………………………</w:t>
      </w:r>
    </w:p>
    <w:p w:rsidR="00AF5AE5" w:rsidRDefault="00AF5AE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…………………………………………………………………………………………………………</w:t>
      </w:r>
    </w:p>
    <w:p w:rsidR="00AF5AE5" w:rsidRDefault="00AF5AE5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4.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Exporting Flock</w:t>
      </w:r>
      <w:r w:rsidR="00875DAD">
        <w:rPr>
          <w:rFonts w:ascii="Arial" w:hAnsi="Arial"/>
          <w:b/>
          <w:bCs/>
          <w:sz w:val="22"/>
        </w:rPr>
        <w:t>/Herd</w:t>
      </w:r>
      <w:r>
        <w:rPr>
          <w:rFonts w:ascii="Arial" w:hAnsi="Arial"/>
          <w:b/>
          <w:bCs/>
          <w:sz w:val="22"/>
        </w:rPr>
        <w:t xml:space="preserve"> No</w:t>
      </w:r>
      <w:r>
        <w:rPr>
          <w:rFonts w:ascii="Arial" w:hAnsi="Arial"/>
          <w:sz w:val="22"/>
        </w:rPr>
        <w:t>.:................................................………………...</w:t>
      </w:r>
    </w:p>
    <w:p w:rsidR="00AF5AE5" w:rsidRDefault="00AF5AE5">
      <w:pPr>
        <w:rPr>
          <w:rFonts w:ascii="Arial" w:hAnsi="Arial"/>
          <w:sz w:val="22"/>
        </w:rPr>
      </w:pPr>
    </w:p>
    <w:p w:rsidR="00AF5AE5" w:rsidRDefault="00AF5AE5">
      <w:pPr>
        <w:pStyle w:val="Heading5"/>
      </w:pPr>
      <w:r>
        <w:t>DECLARATIONS BY THE *OWNER/*KEEPER OF THE ANIMALS</w:t>
      </w:r>
    </w:p>
    <w:p w:rsidR="00AF5AE5" w:rsidRDefault="00AF5AE5">
      <w:pPr>
        <w:rPr>
          <w:rFonts w:ascii="Arial" w:hAnsi="Arial"/>
          <w:sz w:val="16"/>
        </w:rPr>
      </w:pPr>
    </w:p>
    <w:p w:rsidR="00AF5AE5" w:rsidRDefault="00AF5AE5">
      <w:pPr>
        <w:pStyle w:val="BodyTextIndent"/>
        <w:rPr>
          <w:b/>
          <w:bCs/>
          <w:sz w:val="22"/>
        </w:rPr>
      </w:pPr>
      <w:r>
        <w:rPr>
          <w:b/>
          <w:bCs/>
          <w:sz w:val="22"/>
        </w:rPr>
        <w:t>5.</w:t>
      </w:r>
      <w:r>
        <w:rPr>
          <w:sz w:val="22"/>
        </w:rPr>
        <w:tab/>
      </w:r>
      <w:r>
        <w:rPr>
          <w:b/>
          <w:bCs/>
          <w:sz w:val="22"/>
        </w:rPr>
        <w:t>I, being the *owner/*keeper of the *sheep/*goats listed in the attached schedule, hereby declare that:</w:t>
      </w:r>
    </w:p>
    <w:p w:rsidR="00AF5AE5" w:rsidRDefault="00AF5AE5">
      <w:pPr>
        <w:rPr>
          <w:rFonts w:ascii="Arial" w:hAnsi="Arial"/>
          <w:sz w:val="16"/>
        </w:rPr>
      </w:pPr>
    </w:p>
    <w:p w:rsidR="00AF5AE5" w:rsidRDefault="00657A1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Mortality rates on the premises of origin</w:t>
      </w:r>
    </w:p>
    <w:p w:rsidR="00AF5AE5" w:rsidRDefault="00AF5AE5">
      <w:pPr>
        <w:rPr>
          <w:rFonts w:ascii="Arial" w:hAnsi="Arial"/>
          <w:sz w:val="16"/>
        </w:rPr>
      </w:pPr>
    </w:p>
    <w:p w:rsidR="00AF5AE5" w:rsidRDefault="00657A18">
      <w:pPr>
        <w:ind w:left="709" w:hanging="709"/>
        <w:rPr>
          <w:rFonts w:ascii="Arial" w:hAnsi="Arial"/>
          <w:sz w:val="16"/>
        </w:rPr>
      </w:pPr>
      <w:r w:rsidRPr="00AA3990">
        <w:rPr>
          <w:rFonts w:ascii="Arial" w:hAnsi="Arial" w:cs="Arial"/>
          <w:sz w:val="22"/>
          <w:szCs w:val="22"/>
        </w:rPr>
        <w:t>(a) there were no abnormal mortalities with an undetermined</w:t>
      </w:r>
      <w:r w:rsidRPr="00AA3990">
        <w:rPr>
          <w:rFonts w:ascii="Arial" w:hAnsi="Arial" w:cs="Arial"/>
          <w:spacing w:val="-26"/>
          <w:sz w:val="22"/>
          <w:szCs w:val="22"/>
        </w:rPr>
        <w:t xml:space="preserve"> </w:t>
      </w:r>
      <w:r w:rsidRPr="00AA3990">
        <w:rPr>
          <w:rFonts w:ascii="Arial" w:hAnsi="Arial" w:cs="Arial"/>
          <w:sz w:val="22"/>
          <w:szCs w:val="22"/>
        </w:rPr>
        <w:t>cause</w:t>
      </w:r>
      <w:r>
        <w:rPr>
          <w:rFonts w:ascii="Arial" w:hAnsi="Arial" w:cs="Arial"/>
          <w:sz w:val="22"/>
          <w:szCs w:val="22"/>
        </w:rPr>
        <w:t xml:space="preserve"> on the premises of origin</w:t>
      </w:r>
      <w:r w:rsidRPr="00AA3990">
        <w:rPr>
          <w:rFonts w:ascii="Arial" w:hAnsi="Arial" w:cs="Arial"/>
          <w:sz w:val="22"/>
          <w:szCs w:val="22"/>
        </w:rPr>
        <w:t>.</w:t>
      </w:r>
      <w:r>
        <w:t xml:space="preserve"> </w:t>
      </w:r>
    </w:p>
    <w:p w:rsidR="00AF5AE5" w:rsidRDefault="00AF5AE5">
      <w:pPr>
        <w:tabs>
          <w:tab w:val="left" w:pos="4253"/>
        </w:tabs>
        <w:jc w:val="both"/>
        <w:rPr>
          <w:rFonts w:ascii="Arial" w:hAnsi="Arial"/>
          <w:sz w:val="16"/>
        </w:rPr>
      </w:pPr>
    </w:p>
    <w:p w:rsidR="00AF5AE5" w:rsidRDefault="00AF5AE5">
      <w:pPr>
        <w:rPr>
          <w:rFonts w:ascii="Arial" w:hAnsi="Arial"/>
          <w:sz w:val="22"/>
        </w:rPr>
      </w:pPr>
    </w:p>
    <w:p w:rsidR="00AF5AE5" w:rsidRDefault="00AF5AE5">
      <w:pPr>
        <w:rPr>
          <w:rFonts w:ascii="Arial" w:hAnsi="Arial"/>
          <w:sz w:val="22"/>
        </w:rPr>
      </w:pPr>
    </w:p>
    <w:p w:rsidR="00AF5AE5" w:rsidRDefault="00AF5AE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SIGNED:…………………………………….…………………………………………*Owner/ *Keeper</w:t>
      </w:r>
    </w:p>
    <w:p w:rsidR="00AF5AE5" w:rsidRDefault="00AF5AE5">
      <w:pPr>
        <w:spacing w:line="360" w:lineRule="auto"/>
        <w:rPr>
          <w:rFonts w:ascii="Arial" w:hAnsi="Arial"/>
          <w:sz w:val="16"/>
        </w:rPr>
      </w:pPr>
    </w:p>
    <w:p w:rsidR="00AF5AE5" w:rsidRDefault="00AF5AE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(BLOCK CAPITALS):……………………………..…………………… Date:……………………</w:t>
      </w:r>
    </w:p>
    <w:p w:rsidR="00AF5AE5" w:rsidRDefault="00AF5AE5">
      <w:pPr>
        <w:spacing w:line="360" w:lineRule="auto"/>
        <w:rPr>
          <w:rFonts w:ascii="Arial" w:hAnsi="Arial"/>
          <w:sz w:val="16"/>
          <w:szCs w:val="16"/>
        </w:rPr>
      </w:pPr>
    </w:p>
    <w:p w:rsidR="00AF5AE5" w:rsidRDefault="00AF5AE5">
      <w:pPr>
        <w:jc w:val="center"/>
        <w:rPr>
          <w:rFonts w:ascii="Arial" w:hAnsi="Arial"/>
          <w:b/>
          <w:bCs/>
          <w:sz w:val="22"/>
        </w:rPr>
      </w:pPr>
    </w:p>
    <w:p w:rsidR="00AF5AE5" w:rsidRDefault="00AF5AE5">
      <w:pPr>
        <w:jc w:val="center"/>
        <w:rPr>
          <w:rFonts w:ascii="Arial" w:hAnsi="Arial"/>
          <w:b/>
          <w:bCs/>
          <w:sz w:val="22"/>
        </w:rPr>
      </w:pPr>
    </w:p>
    <w:p w:rsidR="00AF5AE5" w:rsidRDefault="00AF5AE5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This declaration is valid for 7 days.</w:t>
      </w:r>
    </w:p>
    <w:p w:rsidR="005F40BF" w:rsidRDefault="005F40BF">
      <w:pPr>
        <w:jc w:val="right"/>
        <w:rPr>
          <w:rFonts w:ascii="Arial" w:hAnsi="Arial"/>
          <w:sz w:val="22"/>
        </w:rPr>
      </w:pPr>
    </w:p>
    <w:p w:rsidR="005F40BF" w:rsidRPr="005F40BF" w:rsidRDefault="005F40BF" w:rsidP="005F40BF">
      <w:pPr>
        <w:rPr>
          <w:rFonts w:ascii="Arial" w:hAnsi="Arial"/>
          <w:sz w:val="22"/>
        </w:rPr>
      </w:pPr>
    </w:p>
    <w:p w:rsidR="005F40BF" w:rsidRPr="005F40BF" w:rsidRDefault="005F40BF" w:rsidP="005F40BF">
      <w:pPr>
        <w:rPr>
          <w:rFonts w:ascii="Arial" w:hAnsi="Arial"/>
          <w:sz w:val="22"/>
        </w:rPr>
      </w:pPr>
    </w:p>
    <w:p w:rsidR="00AF5AE5" w:rsidRDefault="00AF5AE5">
      <w:pPr>
        <w:jc w:val="right"/>
        <w:rPr>
          <w:rFonts w:ascii="Arial" w:hAnsi="Arial"/>
          <w:sz w:val="22"/>
        </w:rPr>
      </w:pPr>
      <w:r w:rsidRPr="005F40BF"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 xml:space="preserve"> </w:t>
      </w:r>
    </w:p>
    <w:p w:rsidR="00AF5AE5" w:rsidRDefault="00AF5AE5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Page .... of .... </w:t>
      </w:r>
    </w:p>
    <w:p w:rsidR="00AF5AE5" w:rsidRDefault="00AF5AE5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SCHEDULE OF IDENTIFICATION OF ANIMALS</w:t>
      </w:r>
    </w:p>
    <w:p w:rsidR="00AF5AE5" w:rsidRDefault="00AF5AE5">
      <w:pPr>
        <w:rPr>
          <w:rFonts w:ascii="Arial" w:hAnsi="Arial"/>
          <w:sz w:val="22"/>
        </w:rPr>
      </w:pPr>
    </w:p>
    <w:p w:rsidR="00AF5AE5" w:rsidRDefault="00AF5AE5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PART I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  <w:t>TOTAL NUMBER OF ANIMALS IN CONSIGNMENT:  _____________</w:t>
      </w:r>
    </w:p>
    <w:p w:rsidR="00AF5AE5" w:rsidRDefault="00AF5AE5">
      <w:pPr>
        <w:rPr>
          <w:rFonts w:ascii="Arial" w:hAnsi="Arial"/>
          <w:sz w:val="22"/>
        </w:rPr>
      </w:pPr>
    </w:p>
    <w:p w:rsidR="00AF5AE5" w:rsidRDefault="00AF5AE5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PART II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  <w:t>IDENTIFICATION OF ANIMALS</w:t>
      </w:r>
    </w:p>
    <w:p w:rsidR="00AF5AE5" w:rsidRDefault="00AF5AE5">
      <w:pPr>
        <w:rPr>
          <w:rFonts w:ascii="Arial" w:hAnsi="Arial"/>
          <w:sz w:val="22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268"/>
        <w:gridCol w:w="2126"/>
        <w:gridCol w:w="1843"/>
      </w:tblGrid>
      <w:tr w:rsidR="0063016D" w:rsidTr="0063016D">
        <w:trPr>
          <w:cantSplit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Official individual identification (a)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Sex</w:t>
            </w:r>
          </w:p>
          <w:p w:rsidR="0063016D" w:rsidRDefault="000962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3016D">
              <w:rPr>
                <w:rFonts w:ascii="Arial" w:hAnsi="Arial"/>
              </w:rPr>
              <w:t xml:space="preserve">(can enter </w:t>
            </w:r>
            <w:r w:rsidR="0063016D" w:rsidRPr="0063016D">
              <w:rPr>
                <w:rFonts w:ascii="Arial" w:hAnsi="Arial"/>
                <w:b/>
              </w:rPr>
              <w:t>‘mixed’</w:t>
            </w:r>
            <w:r w:rsidR="0063016D">
              <w:rPr>
                <w:rFonts w:ascii="Arial" w:hAnsi="Arial"/>
              </w:rPr>
              <w:t xml:space="preserve"> for all)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Breed</w:t>
            </w:r>
          </w:p>
          <w:p w:rsidR="0063016D" w:rsidRDefault="00630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(can enter </w:t>
            </w:r>
            <w:r w:rsidRPr="0063016D">
              <w:rPr>
                <w:rFonts w:ascii="Arial" w:hAnsi="Arial"/>
                <w:b/>
              </w:rPr>
              <w:t xml:space="preserve">‘cross-bred’ </w:t>
            </w:r>
            <w:r>
              <w:rPr>
                <w:rFonts w:ascii="Arial" w:hAnsi="Arial"/>
              </w:rPr>
              <w:t>for all)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Age</w:t>
            </w:r>
          </w:p>
          <w:p w:rsidR="0063016D" w:rsidRDefault="00630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(can enter </w:t>
            </w:r>
            <w:r w:rsidRPr="0063016D">
              <w:rPr>
                <w:rFonts w:ascii="Arial" w:hAnsi="Arial"/>
                <w:b/>
              </w:rPr>
              <w:t>’&lt;12 months or &gt;12 months’</w:t>
            </w:r>
            <w:r>
              <w:rPr>
                <w:rFonts w:ascii="Arial" w:hAnsi="Arial"/>
              </w:rPr>
              <w:t xml:space="preserve"> for all</w:t>
            </w:r>
            <w:r w:rsidR="004C1EB7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as applicable)</w:t>
            </w: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  <w:bookmarkStart w:id="0" w:name="_GoBack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bookmarkEnd w:id="0"/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  <w:tr w:rsidR="0063016D" w:rsidTr="0063016D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016D" w:rsidRDefault="0063016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016D" w:rsidRDefault="0063016D">
            <w:pPr>
              <w:rPr>
                <w:rFonts w:ascii="Arial" w:hAnsi="Arial"/>
                <w:sz w:val="22"/>
              </w:rPr>
            </w:pPr>
          </w:p>
        </w:tc>
      </w:tr>
    </w:tbl>
    <w:p w:rsidR="00AF5AE5" w:rsidRDefault="00AF5AE5">
      <w:pPr>
        <w:rPr>
          <w:rFonts w:ascii="Arial" w:hAnsi="Arial"/>
          <w:sz w:val="22"/>
        </w:rPr>
      </w:pPr>
    </w:p>
    <w:p w:rsidR="00AF5AE5" w:rsidRDefault="00AF5AE5">
      <w:pPr>
        <w:rPr>
          <w:rFonts w:ascii="Arial" w:hAnsi="Arial"/>
          <w:sz w:val="22"/>
        </w:rPr>
      </w:pPr>
    </w:p>
    <w:p w:rsidR="00AF5AE5" w:rsidRDefault="00AF5AE5">
      <w:pPr>
        <w:rPr>
          <w:rFonts w:ascii="Arial" w:hAnsi="Arial"/>
          <w:sz w:val="22"/>
        </w:rPr>
      </w:pPr>
    </w:p>
    <w:p w:rsidR="00AF5AE5" w:rsidRDefault="00AF5AE5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Identify each individual animal in the consignment by its official individual identification (Flock/Herd mark and individual mark).  </w:t>
      </w:r>
    </w:p>
    <w:p w:rsidR="00AF5AE5" w:rsidRDefault="00AF5AE5">
      <w:pPr>
        <w:ind w:left="284"/>
        <w:jc w:val="both"/>
        <w:rPr>
          <w:rFonts w:ascii="Arial" w:hAnsi="Arial"/>
          <w:sz w:val="22"/>
        </w:rPr>
      </w:pPr>
    </w:p>
    <w:p w:rsidR="00AF5AE5" w:rsidRDefault="00AF5AE5">
      <w:pPr>
        <w:rPr>
          <w:rFonts w:ascii="Arial" w:hAnsi="Arial"/>
          <w:sz w:val="22"/>
        </w:rPr>
      </w:pPr>
    </w:p>
    <w:sectPr w:rsidR="00AF5AE5" w:rsidSect="00E64BC7">
      <w:footerReference w:type="default" r:id="rId8"/>
      <w:pgSz w:w="11909" w:h="16834"/>
      <w:pgMar w:top="709" w:right="1077" w:bottom="144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1D" w:rsidRDefault="00F4521D">
      <w:r>
        <w:separator/>
      </w:r>
    </w:p>
  </w:endnote>
  <w:endnote w:type="continuationSeparator" w:id="0">
    <w:p w:rsidR="00F4521D" w:rsidRDefault="00F4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98" w:rsidRPr="0063016D" w:rsidRDefault="00E53598">
    <w:pPr>
      <w:pStyle w:val="Footer"/>
      <w:rPr>
        <w:rFonts w:ascii="Arial" w:hAnsi="Arial" w:cs="Arial"/>
      </w:rPr>
    </w:pPr>
    <w:r w:rsidRPr="0063016D">
      <w:rPr>
        <w:rFonts w:ascii="Arial" w:hAnsi="Arial" w:cs="Arial"/>
      </w:rPr>
      <w:t xml:space="preserve">OD (PO) </w:t>
    </w:r>
    <w:r w:rsidR="00657A18">
      <w:rPr>
        <w:rFonts w:ascii="Arial" w:hAnsi="Arial" w:cs="Arial"/>
      </w:rPr>
      <w:t xml:space="preserve"> (OV/CAP-INTRA-Y</w:t>
    </w:r>
    <w:r w:rsidRPr="0063016D">
      <w:rPr>
        <w:rFonts w:ascii="Arial" w:hAnsi="Arial" w:cs="Arial"/>
      </w:rPr>
      <w:t>) (</w:t>
    </w:r>
    <w:r w:rsidR="00657A18">
      <w:rPr>
        <w:rFonts w:ascii="Arial" w:hAnsi="Arial" w:cs="Arial"/>
      </w:rPr>
      <w:t xml:space="preserve"> OCT 2021</w:t>
    </w:r>
    <w:r w:rsidRPr="0063016D">
      <w:rPr>
        <w:rFonts w:ascii="Arial" w:hAnsi="Arial" w:cs="Arial"/>
      </w:rPr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9245"/>
    </w:tblGrid>
    <w:tr w:rsidR="00E53598">
      <w:tc>
        <w:tcPr>
          <w:tcW w:w="9245" w:type="dxa"/>
          <w:tcBorders>
            <w:top w:val="nil"/>
            <w:left w:val="nil"/>
            <w:bottom w:val="nil"/>
            <w:right w:val="nil"/>
          </w:tcBorders>
        </w:tcPr>
        <w:p w:rsidR="00E53598" w:rsidRDefault="00E53598">
          <w:pPr>
            <w:pStyle w:val="Footer"/>
            <w:jc w:val="center"/>
          </w:pPr>
          <w:r>
            <w:t xml:space="preserve">Page </w:t>
          </w:r>
          <w:r w:rsidR="00EA0CFB">
            <w:fldChar w:fldCharType="begin"/>
          </w:r>
          <w:r w:rsidR="00EA0CFB">
            <w:instrText xml:space="preserve"> PAGE  \* MERGEFORMAT </w:instrText>
          </w:r>
          <w:r w:rsidR="00EA0CFB">
            <w:fldChar w:fldCharType="separate"/>
          </w:r>
          <w:r w:rsidR="00463445">
            <w:rPr>
              <w:noProof/>
            </w:rPr>
            <w:t>2</w:t>
          </w:r>
          <w:r w:rsidR="00EA0CFB">
            <w:rPr>
              <w:noProof/>
            </w:rPr>
            <w:fldChar w:fldCharType="end"/>
          </w:r>
          <w:r>
            <w:t xml:space="preserve"> of </w:t>
          </w:r>
          <w:r w:rsidR="00463445">
            <w:t>2</w:t>
          </w:r>
        </w:p>
      </w:tc>
    </w:tr>
  </w:tbl>
  <w:p w:rsidR="00E53598" w:rsidRDefault="00E53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1D" w:rsidRDefault="00F4521D">
      <w:r>
        <w:separator/>
      </w:r>
    </w:p>
  </w:footnote>
  <w:footnote w:type="continuationSeparator" w:id="0">
    <w:p w:rsidR="00F4521D" w:rsidRDefault="00F45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377FD"/>
    <w:multiLevelType w:val="hybridMultilevel"/>
    <w:tmpl w:val="945CFD6A"/>
    <w:lvl w:ilvl="0" w:tplc="4684A1A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E7D356D"/>
    <w:multiLevelType w:val="hybridMultilevel"/>
    <w:tmpl w:val="C54819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F30D34"/>
    <w:multiLevelType w:val="hybridMultilevel"/>
    <w:tmpl w:val="38E6411A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7755"/>
    <w:multiLevelType w:val="hybridMultilevel"/>
    <w:tmpl w:val="97DE9044"/>
    <w:lvl w:ilvl="0" w:tplc="EAA686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5F0409"/>
    <w:multiLevelType w:val="hybridMultilevel"/>
    <w:tmpl w:val="E81276C6"/>
    <w:lvl w:ilvl="0" w:tplc="9656D70E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795F7D7E"/>
    <w:multiLevelType w:val="hybridMultilevel"/>
    <w:tmpl w:val="F9DE784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Crest" w:val="N"/>
    <w:docVar w:name="LimDocName" w:val="TEST.DOC"/>
    <w:docVar w:name="LimDocType" w:val=" 0"/>
    <w:docVar w:name="VerNo" w:val="1"/>
  </w:docVars>
  <w:rsids>
    <w:rsidRoot w:val="005627FA"/>
    <w:rsid w:val="000634FD"/>
    <w:rsid w:val="0009622E"/>
    <w:rsid w:val="000B78CA"/>
    <w:rsid w:val="00141D22"/>
    <w:rsid w:val="002114D1"/>
    <w:rsid w:val="00386F25"/>
    <w:rsid w:val="00463445"/>
    <w:rsid w:val="00471FD0"/>
    <w:rsid w:val="004C1EB7"/>
    <w:rsid w:val="005627FA"/>
    <w:rsid w:val="005F40BF"/>
    <w:rsid w:val="0063016D"/>
    <w:rsid w:val="00657A18"/>
    <w:rsid w:val="00726B1F"/>
    <w:rsid w:val="007971DB"/>
    <w:rsid w:val="007E76F5"/>
    <w:rsid w:val="00875DAD"/>
    <w:rsid w:val="008F0E01"/>
    <w:rsid w:val="0096597C"/>
    <w:rsid w:val="00A33E09"/>
    <w:rsid w:val="00AA3990"/>
    <w:rsid w:val="00AF5AE5"/>
    <w:rsid w:val="00BB4591"/>
    <w:rsid w:val="00C3722B"/>
    <w:rsid w:val="00C81DED"/>
    <w:rsid w:val="00CB2DF5"/>
    <w:rsid w:val="00DE20C8"/>
    <w:rsid w:val="00E53598"/>
    <w:rsid w:val="00E64BC7"/>
    <w:rsid w:val="00EA0CFB"/>
    <w:rsid w:val="00F2615A"/>
    <w:rsid w:val="00F40524"/>
    <w:rsid w:val="00F4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8A682"/>
  <w15:docId w15:val="{8EA59353-DAAD-4D66-A06B-6FAD77B6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6F5"/>
    <w:pPr>
      <w:widowControl w:val="0"/>
    </w:pPr>
    <w:rPr>
      <w:rFonts w:ascii="Courier New" w:hAnsi="Courier New"/>
      <w:lang w:eastAsia="en-US"/>
    </w:rPr>
  </w:style>
  <w:style w:type="paragraph" w:styleId="Heading1">
    <w:name w:val="heading 1"/>
    <w:basedOn w:val="Normal"/>
    <w:next w:val="Normal"/>
    <w:qFormat/>
    <w:rsid w:val="007E76F5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E76F5"/>
    <w:pPr>
      <w:keepNext/>
      <w:widowControl/>
      <w:spacing w:after="120"/>
      <w:outlineLvl w:val="1"/>
    </w:pPr>
    <w:rPr>
      <w:rFonts w:ascii="Times New Roman" w:hAnsi="Times New Roman"/>
      <w:b/>
      <w:sz w:val="26"/>
    </w:rPr>
  </w:style>
  <w:style w:type="paragraph" w:styleId="Heading3">
    <w:name w:val="heading 3"/>
    <w:basedOn w:val="Normal"/>
    <w:next w:val="Normal"/>
    <w:qFormat/>
    <w:rsid w:val="007E76F5"/>
    <w:pPr>
      <w:keepNext/>
      <w:widowControl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E76F5"/>
    <w:pPr>
      <w:keepNext/>
      <w:tabs>
        <w:tab w:val="left" w:pos="709"/>
      </w:tabs>
      <w:ind w:left="1440" w:hanging="1440"/>
      <w:jc w:val="both"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rsid w:val="007E76F5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76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76F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E76F5"/>
    <w:pPr>
      <w:widowControl/>
      <w:jc w:val="both"/>
    </w:pPr>
    <w:rPr>
      <w:rFonts w:ascii="Times New Roman" w:hAnsi="Times New Roman"/>
      <w:sz w:val="26"/>
    </w:rPr>
  </w:style>
  <w:style w:type="paragraph" w:styleId="BodyTextIndent2">
    <w:name w:val="Body Text Indent 2"/>
    <w:basedOn w:val="Normal"/>
    <w:rsid w:val="007E76F5"/>
    <w:pPr>
      <w:ind w:left="709" w:hanging="709"/>
    </w:pPr>
    <w:rPr>
      <w:sz w:val="18"/>
    </w:rPr>
  </w:style>
  <w:style w:type="paragraph" w:styleId="BodyText2">
    <w:name w:val="Body Text 2"/>
    <w:basedOn w:val="Normal"/>
    <w:rsid w:val="007E76F5"/>
    <w:pPr>
      <w:ind w:left="720"/>
      <w:jc w:val="both"/>
    </w:pPr>
    <w:rPr>
      <w:sz w:val="18"/>
    </w:rPr>
  </w:style>
  <w:style w:type="paragraph" w:styleId="BodyTextIndent">
    <w:name w:val="Body Text Indent"/>
    <w:basedOn w:val="Normal"/>
    <w:rsid w:val="007E76F5"/>
    <w:pPr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7E76F5"/>
    <w:pPr>
      <w:ind w:left="709" w:hanging="709"/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E76F5"/>
    <w:pPr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7E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ENTAUR\WORD\NEW_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0F9C8-4C69-423B-8BAF-A8AD54CB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NEW_DOC</Template>
  <TotalTime>1</TotalTime>
  <Pages>2</Pages>
  <Words>197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DARDNI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1005246</dc:creator>
  <cp:keywords/>
  <dc:description/>
  <cp:lastModifiedBy>Love, Stewart</cp:lastModifiedBy>
  <cp:revision>2</cp:revision>
  <cp:lastPrinted>2007-02-27T16:29:00Z</cp:lastPrinted>
  <dcterms:created xsi:type="dcterms:W3CDTF">2021-08-20T11:50:00Z</dcterms:created>
  <dcterms:modified xsi:type="dcterms:W3CDTF">2021-08-20T11:50:00Z</dcterms:modified>
</cp:coreProperties>
</file>